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附件</w:t>
      </w:r>
      <w:r>
        <w:rPr>
          <w:rFonts w:ascii="仿宋_GB2312" w:hAnsi="宋体" w:eastAsia="仿宋_GB2312" w:cs="宋体"/>
          <w:b/>
          <w:kern w:val="0"/>
          <w:sz w:val="24"/>
        </w:rPr>
        <w:t>2</w:t>
      </w:r>
      <w:r>
        <w:rPr>
          <w:rFonts w:hint="eastAsia" w:ascii="仿宋_GB2312" w:hAnsi="宋体" w:eastAsia="仿宋_GB2312" w:cs="宋体"/>
          <w:b/>
          <w:kern w:val="0"/>
          <w:sz w:val="24"/>
        </w:rPr>
        <w:t>：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 w:cs="仿宋_GB2312"/>
          <w:sz w:val="36"/>
          <w:szCs w:val="36"/>
          <w:lang w:val="zh-CN"/>
        </w:rPr>
      </w:pPr>
      <w:r>
        <w:rPr>
          <w:rFonts w:hint="eastAsia"/>
          <w:sz w:val="36"/>
          <w:szCs w:val="36"/>
        </w:rPr>
        <w:t>湖北第二师范学院</w:t>
      </w:r>
      <w:r>
        <w:rPr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21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度</w:t>
      </w:r>
      <w:r>
        <w:rPr>
          <w:rFonts w:hint="eastAsia"/>
          <w:sz w:val="36"/>
          <w:szCs w:val="36"/>
        </w:rPr>
        <w:t>国家社会科学基金项目申报汇总表</w:t>
      </w:r>
      <w:bookmarkStart w:id="0" w:name="_GoBack"/>
      <w:bookmarkEnd w:id="0"/>
    </w:p>
    <w:p>
      <w:pPr>
        <w:autoSpaceDE w:val="0"/>
        <w:autoSpaceDN w:val="0"/>
        <w:adjustRightInd w:val="0"/>
        <w:rPr>
          <w:rFonts w:asci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sz w:val="28"/>
          <w:szCs w:val="28"/>
          <w:lang w:val="zh-CN"/>
        </w:rPr>
        <w:t>学院（盖章）：</w:t>
      </w:r>
    </w:p>
    <w:tbl>
      <w:tblPr>
        <w:tblStyle w:val="6"/>
        <w:tblW w:w="1372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1"/>
        <w:gridCol w:w="4240"/>
        <w:gridCol w:w="1082"/>
        <w:gridCol w:w="1263"/>
        <w:gridCol w:w="2161"/>
        <w:gridCol w:w="1807"/>
        <w:gridCol w:w="1263"/>
        <w:gridCol w:w="12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</w:trPr>
        <w:tc>
          <w:tcPr>
            <w:tcW w:w="641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序号</w:t>
            </w:r>
          </w:p>
        </w:tc>
        <w:tc>
          <w:tcPr>
            <w:tcW w:w="424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项目名称</w:t>
            </w:r>
          </w:p>
        </w:tc>
        <w:tc>
          <w:tcPr>
            <w:tcW w:w="45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申请人（项目负责人）基本情况</w:t>
            </w:r>
          </w:p>
        </w:tc>
        <w:tc>
          <w:tcPr>
            <w:tcW w:w="180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学科门类</w:t>
            </w:r>
          </w:p>
        </w:tc>
        <w:tc>
          <w:tcPr>
            <w:tcW w:w="126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项目类别</w:t>
            </w:r>
          </w:p>
        </w:tc>
        <w:tc>
          <w:tcPr>
            <w:tcW w:w="126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6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</w:p>
        </w:tc>
        <w:tc>
          <w:tcPr>
            <w:tcW w:w="4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姓名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职务、职称</w:t>
            </w:r>
          </w:p>
        </w:tc>
        <w:tc>
          <w:tcPr>
            <w:tcW w:w="2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参加者</w:t>
            </w:r>
          </w:p>
        </w:tc>
        <w:tc>
          <w:tcPr>
            <w:tcW w:w="180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</w:t>
            </w:r>
          </w:p>
        </w:tc>
      </w:tr>
    </w:tbl>
    <w:p>
      <w:pPr>
        <w:spacing w:beforeLines="50"/>
      </w:pPr>
      <w:r>
        <w:rPr>
          <w:rFonts w:hint="eastAsia"/>
        </w:rPr>
        <w:t>单位负责人签名：</w:t>
      </w:r>
      <w:r>
        <w:t xml:space="preserve">                                                           </w:t>
      </w:r>
    </w:p>
    <w:p>
      <w:pPr>
        <w:spacing w:beforeLines="50"/>
      </w:pPr>
      <w:r>
        <w:rPr>
          <w:rFonts w:hint="eastAsia"/>
        </w:rPr>
        <w:t>填制说明：</w:t>
      </w:r>
      <w:r>
        <w:t>1.</w:t>
      </w:r>
      <w:r>
        <w:rPr>
          <w:rFonts w:hint="eastAsia"/>
        </w:rPr>
        <w:t>本表需按评审排序结果填制；</w:t>
      </w:r>
    </w:p>
    <w:p>
      <w:r>
        <w:t xml:space="preserve">          2.</w:t>
      </w:r>
      <w:r>
        <w:rPr>
          <w:rFonts w:hint="eastAsia"/>
        </w:rPr>
        <w:t>本表纸质版需加盖单位公章，并交单位负责人签名（章）。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644" w:right="1559" w:bottom="162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E02"/>
    <w:rsid w:val="000204C0"/>
    <w:rsid w:val="0006538A"/>
    <w:rsid w:val="00072AF1"/>
    <w:rsid w:val="000813BD"/>
    <w:rsid w:val="000A3677"/>
    <w:rsid w:val="000B2E13"/>
    <w:rsid w:val="000E29B7"/>
    <w:rsid w:val="00112811"/>
    <w:rsid w:val="00125C00"/>
    <w:rsid w:val="00125C5B"/>
    <w:rsid w:val="00155B70"/>
    <w:rsid w:val="001D0666"/>
    <w:rsid w:val="001D6D19"/>
    <w:rsid w:val="001E4BC7"/>
    <w:rsid w:val="001F5637"/>
    <w:rsid w:val="001F6AB6"/>
    <w:rsid w:val="00205CB5"/>
    <w:rsid w:val="00212BE4"/>
    <w:rsid w:val="00221F9B"/>
    <w:rsid w:val="00222AA7"/>
    <w:rsid w:val="00225DC2"/>
    <w:rsid w:val="002B396B"/>
    <w:rsid w:val="002C46DC"/>
    <w:rsid w:val="002D3F31"/>
    <w:rsid w:val="002E151A"/>
    <w:rsid w:val="002E5C17"/>
    <w:rsid w:val="002F1D4B"/>
    <w:rsid w:val="00303CD6"/>
    <w:rsid w:val="0032626F"/>
    <w:rsid w:val="003331C8"/>
    <w:rsid w:val="0033634C"/>
    <w:rsid w:val="00344423"/>
    <w:rsid w:val="00357A08"/>
    <w:rsid w:val="00367DEF"/>
    <w:rsid w:val="00372789"/>
    <w:rsid w:val="00377290"/>
    <w:rsid w:val="00385949"/>
    <w:rsid w:val="003B72E3"/>
    <w:rsid w:val="003D1656"/>
    <w:rsid w:val="003F5649"/>
    <w:rsid w:val="00421043"/>
    <w:rsid w:val="00461154"/>
    <w:rsid w:val="0046493F"/>
    <w:rsid w:val="004A6A46"/>
    <w:rsid w:val="004B527C"/>
    <w:rsid w:val="004C5939"/>
    <w:rsid w:val="00550343"/>
    <w:rsid w:val="00615FF4"/>
    <w:rsid w:val="00622C40"/>
    <w:rsid w:val="00623572"/>
    <w:rsid w:val="006309AC"/>
    <w:rsid w:val="00644A43"/>
    <w:rsid w:val="0065462B"/>
    <w:rsid w:val="006565B6"/>
    <w:rsid w:val="006606A3"/>
    <w:rsid w:val="00671D5A"/>
    <w:rsid w:val="00674C64"/>
    <w:rsid w:val="00681E51"/>
    <w:rsid w:val="00692C0E"/>
    <w:rsid w:val="006C3EB0"/>
    <w:rsid w:val="006C7130"/>
    <w:rsid w:val="006D2DE3"/>
    <w:rsid w:val="0070628E"/>
    <w:rsid w:val="0072608C"/>
    <w:rsid w:val="00797B7C"/>
    <w:rsid w:val="007E0F0A"/>
    <w:rsid w:val="007F748B"/>
    <w:rsid w:val="00805CB7"/>
    <w:rsid w:val="00821813"/>
    <w:rsid w:val="00846308"/>
    <w:rsid w:val="00883EEB"/>
    <w:rsid w:val="008C059D"/>
    <w:rsid w:val="008E357E"/>
    <w:rsid w:val="008E712A"/>
    <w:rsid w:val="009008A5"/>
    <w:rsid w:val="00936305"/>
    <w:rsid w:val="00941C9A"/>
    <w:rsid w:val="0097183E"/>
    <w:rsid w:val="00996524"/>
    <w:rsid w:val="009C6B2E"/>
    <w:rsid w:val="00A065D9"/>
    <w:rsid w:val="00A211F0"/>
    <w:rsid w:val="00A45A9C"/>
    <w:rsid w:val="00A64860"/>
    <w:rsid w:val="00A8084F"/>
    <w:rsid w:val="00AB196A"/>
    <w:rsid w:val="00AB57EA"/>
    <w:rsid w:val="00AD32E3"/>
    <w:rsid w:val="00B16FA9"/>
    <w:rsid w:val="00B45CD2"/>
    <w:rsid w:val="00B510CF"/>
    <w:rsid w:val="00B64770"/>
    <w:rsid w:val="00B65812"/>
    <w:rsid w:val="00B72D2B"/>
    <w:rsid w:val="00B8111E"/>
    <w:rsid w:val="00B9173A"/>
    <w:rsid w:val="00B94626"/>
    <w:rsid w:val="00B953CA"/>
    <w:rsid w:val="00B96FC0"/>
    <w:rsid w:val="00BB6E02"/>
    <w:rsid w:val="00BC41F3"/>
    <w:rsid w:val="00BD48E8"/>
    <w:rsid w:val="00BF64C0"/>
    <w:rsid w:val="00C47EC1"/>
    <w:rsid w:val="00C61D44"/>
    <w:rsid w:val="00C86930"/>
    <w:rsid w:val="00C87F2A"/>
    <w:rsid w:val="00C91E03"/>
    <w:rsid w:val="00CC79A8"/>
    <w:rsid w:val="00CD29DF"/>
    <w:rsid w:val="00CE70C4"/>
    <w:rsid w:val="00CF31D4"/>
    <w:rsid w:val="00CF4693"/>
    <w:rsid w:val="00D1419C"/>
    <w:rsid w:val="00D164D6"/>
    <w:rsid w:val="00D300D6"/>
    <w:rsid w:val="00D3074F"/>
    <w:rsid w:val="00D32D82"/>
    <w:rsid w:val="00D43966"/>
    <w:rsid w:val="00D61639"/>
    <w:rsid w:val="00D73BE1"/>
    <w:rsid w:val="00DB052B"/>
    <w:rsid w:val="00DD3590"/>
    <w:rsid w:val="00DE26E7"/>
    <w:rsid w:val="00E16B54"/>
    <w:rsid w:val="00E17241"/>
    <w:rsid w:val="00E35B19"/>
    <w:rsid w:val="00E36739"/>
    <w:rsid w:val="00E42476"/>
    <w:rsid w:val="00E657D1"/>
    <w:rsid w:val="00E933AB"/>
    <w:rsid w:val="00EB5BDD"/>
    <w:rsid w:val="00ED7962"/>
    <w:rsid w:val="00F0072D"/>
    <w:rsid w:val="00F10AF5"/>
    <w:rsid w:val="00F15412"/>
    <w:rsid w:val="00F52CD2"/>
    <w:rsid w:val="00F93469"/>
    <w:rsid w:val="00FA26A3"/>
    <w:rsid w:val="00FB2ADA"/>
    <w:rsid w:val="00FD36A2"/>
    <w:rsid w:val="00FD6636"/>
    <w:rsid w:val="00FF31F1"/>
    <w:rsid w:val="00FF6516"/>
    <w:rsid w:val="1A0B3C08"/>
    <w:rsid w:val="20211FBB"/>
    <w:rsid w:val="28A25A4C"/>
    <w:rsid w:val="344D2EC0"/>
    <w:rsid w:val="52A81D76"/>
    <w:rsid w:val="736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50</Words>
  <Characters>289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2014-02-24T02:35:00Z</dcterms:created>
  <dc:creator>王怒涛</dc:creator>
  <cp:lastModifiedBy>Administrator</cp:lastModifiedBy>
  <cp:lastPrinted>2014-02-24T02:34:00Z</cp:lastPrinted>
  <dcterms:modified xsi:type="dcterms:W3CDTF">2021-01-11T07:41:25Z</dcterms:modified>
  <dc:title>重庆市教育委员会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